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D5BF" w14:textId="6D13CFF2" w:rsidR="0051264E" w:rsidRPr="0051264E" w:rsidRDefault="0051264E" w:rsidP="0051264E">
      <w:pPr>
        <w:pStyle w:val="Titel"/>
        <w:ind w:right="-284"/>
        <w:rPr>
          <w:sz w:val="44"/>
          <w:szCs w:val="44"/>
        </w:rPr>
      </w:pPr>
      <w:r w:rsidRPr="0051264E">
        <w:rPr>
          <w:sz w:val="44"/>
          <w:szCs w:val="44"/>
        </w:rPr>
        <w:t>Vertrag über die Bildung einer</w:t>
      </w:r>
      <w:r w:rsidRPr="0051264E">
        <w:rPr>
          <w:sz w:val="44"/>
          <w:szCs w:val="44"/>
        </w:rPr>
        <w:t xml:space="preserve"> </w:t>
      </w:r>
      <w:r w:rsidRPr="0051264E">
        <w:rPr>
          <w:sz w:val="44"/>
          <w:szCs w:val="44"/>
        </w:rPr>
        <w:t>S</w:t>
      </w:r>
      <w:r w:rsidRPr="0051264E">
        <w:rPr>
          <w:sz w:val="44"/>
          <w:szCs w:val="44"/>
        </w:rPr>
        <w:t xml:space="preserve">pielgemeinschaft </w:t>
      </w:r>
      <w:r w:rsidRPr="0051264E">
        <w:rPr>
          <w:sz w:val="44"/>
          <w:szCs w:val="44"/>
        </w:rPr>
        <w:t>(SG)</w:t>
      </w:r>
    </w:p>
    <w:p w14:paraId="5A5F1FBC" w14:textId="77777777" w:rsidR="0051264E" w:rsidRPr="0051264E" w:rsidRDefault="0051264E" w:rsidP="0051264E"/>
    <w:p w14:paraId="30230AAE" w14:textId="121F9797" w:rsidR="0051264E" w:rsidRDefault="0051264E">
      <w:r>
        <w:t xml:space="preserve">Die folgenden Vereine vereinbaren gemäß „Regulativ für Spielgemeinschaften (SG)“ des </w:t>
      </w:r>
      <w:r>
        <w:t>LV für Eis- und Stocksport Burgenland (LV)</w:t>
      </w:r>
      <w:r>
        <w:t xml:space="preserve"> die Bildung einer Spielgemeinschaft. </w:t>
      </w:r>
    </w:p>
    <w:p w14:paraId="5FA772FF" w14:textId="364567EF" w:rsidR="0051264E" w:rsidRDefault="0051264E" w:rsidP="0051264E">
      <w:pPr>
        <w:tabs>
          <w:tab w:val="left" w:pos="2410"/>
          <w:tab w:val="left" w:pos="3969"/>
        </w:tabs>
      </w:pPr>
      <w:r w:rsidRPr="0051264E">
        <w:rPr>
          <w:b/>
          <w:bCs/>
        </w:rPr>
        <w:t>Beginn</w:t>
      </w:r>
      <w:r>
        <w:t xml:space="preserve"> der SG:</w:t>
      </w:r>
      <w:r>
        <w:tab/>
      </w:r>
      <w:r>
        <w:tab/>
      </w:r>
      <w:sdt>
        <w:sdtPr>
          <w:id w:val="-275097893"/>
          <w:placeholder>
            <w:docPart w:val="DefaultPlaceholder_-1854013440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3963D948" w14:textId="567B7B1C" w:rsidR="0051264E" w:rsidRDefault="0051264E" w:rsidP="0051264E">
      <w:pPr>
        <w:tabs>
          <w:tab w:val="left" w:pos="2410"/>
          <w:tab w:val="left" w:pos="3969"/>
        </w:tabs>
      </w:pPr>
      <w:r w:rsidRPr="0051264E">
        <w:rPr>
          <w:b/>
          <w:bCs/>
        </w:rPr>
        <w:t>Stammverein</w:t>
      </w:r>
      <w:r>
        <w:t xml:space="preserve"> (Verein 1)</w:t>
      </w:r>
      <w:r>
        <w:tab/>
        <w:t>ZVR:</w:t>
      </w:r>
      <w:r>
        <w:tab/>
      </w:r>
      <w:sdt>
        <w:sdtPr>
          <w:id w:val="-56547507"/>
          <w:placeholder>
            <w:docPart w:val="DefaultPlaceholder_-1854013440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6366CDCB" w14:textId="3FF32AE3" w:rsidR="0051264E" w:rsidRDefault="0051264E" w:rsidP="0051264E">
      <w:pPr>
        <w:tabs>
          <w:tab w:val="left" w:pos="2410"/>
          <w:tab w:val="left" w:pos="3969"/>
        </w:tabs>
      </w:pPr>
      <w:r>
        <w:tab/>
        <w:t>Vereinsname:</w:t>
      </w:r>
      <w:r>
        <w:tab/>
      </w:r>
      <w:sdt>
        <w:sdtPr>
          <w:id w:val="-1450391977"/>
          <w:placeholder>
            <w:docPart w:val="DefaultPlaceholder_-1854013440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3DC8C680" w14:textId="3D8FF374" w:rsidR="0051264E" w:rsidRDefault="0051264E" w:rsidP="0051264E">
      <w:pPr>
        <w:tabs>
          <w:tab w:val="left" w:pos="2410"/>
          <w:tab w:val="left" w:pos="3969"/>
        </w:tabs>
      </w:pPr>
      <w:r w:rsidRPr="0051264E">
        <w:rPr>
          <w:b/>
          <w:bCs/>
        </w:rPr>
        <w:t>Stammverein</w:t>
      </w:r>
      <w:r>
        <w:t xml:space="preserve"> (Verein </w:t>
      </w:r>
      <w:r>
        <w:t>2</w:t>
      </w:r>
      <w:r>
        <w:t>)</w:t>
      </w:r>
      <w:r>
        <w:tab/>
        <w:t>ZVR:</w:t>
      </w:r>
      <w:r>
        <w:tab/>
      </w:r>
      <w:sdt>
        <w:sdtPr>
          <w:id w:val="-432212610"/>
          <w:placeholder>
            <w:docPart w:val="215AA2F9CFE443A8B3159B16C1C7C3EF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5A73FE21" w14:textId="66BAF85E" w:rsidR="0051264E" w:rsidRDefault="0051264E" w:rsidP="0051264E">
      <w:pPr>
        <w:tabs>
          <w:tab w:val="left" w:pos="2410"/>
          <w:tab w:val="left" w:pos="3969"/>
        </w:tabs>
      </w:pPr>
      <w:r>
        <w:tab/>
        <w:t>Vereinsname:</w:t>
      </w:r>
      <w:r>
        <w:tab/>
      </w:r>
      <w:sdt>
        <w:sdtPr>
          <w:id w:val="1561136427"/>
          <w:placeholder>
            <w:docPart w:val="215AA2F9CFE443A8B3159B16C1C7C3EF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2F756C90" w14:textId="232E0E48" w:rsidR="0051264E" w:rsidRPr="0051264E" w:rsidRDefault="0051264E" w:rsidP="0051264E">
      <w:pPr>
        <w:rPr>
          <w:b/>
          <w:bCs/>
        </w:rPr>
      </w:pPr>
      <w:r w:rsidRPr="0051264E">
        <w:rPr>
          <w:b/>
          <w:bCs/>
        </w:rPr>
        <w:t>Name der Spielgemeinschaft</w:t>
      </w:r>
    </w:p>
    <w:p w14:paraId="68A47B15" w14:textId="77777777" w:rsidR="0051264E" w:rsidRDefault="0051264E" w:rsidP="0051264E">
      <w:pPr>
        <w:tabs>
          <w:tab w:val="left" w:pos="2410"/>
          <w:tab w:val="left" w:pos="3969"/>
        </w:tabs>
        <w:ind w:left="360"/>
      </w:pPr>
      <w:r>
        <w:t>ZVR:</w:t>
      </w:r>
      <w:r>
        <w:tab/>
      </w:r>
      <w:sdt>
        <w:sdtPr>
          <w:id w:val="1567762375"/>
          <w:placeholder>
            <w:docPart w:val="6CEAA1C6A47F48199E59D3741238ED54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0912BA9C" w14:textId="287879F7" w:rsidR="0051264E" w:rsidRDefault="0051264E" w:rsidP="0051264E">
      <w:pPr>
        <w:tabs>
          <w:tab w:val="left" w:pos="2410"/>
          <w:tab w:val="left" w:pos="3969"/>
        </w:tabs>
        <w:ind w:left="360"/>
      </w:pPr>
      <w:r>
        <w:t>Vereinsname:</w:t>
      </w:r>
      <w:r>
        <w:tab/>
      </w:r>
      <w:sdt>
        <w:sdtPr>
          <w:id w:val="1460692583"/>
          <w:placeholder>
            <w:docPart w:val="6CEAA1C6A47F48199E59D3741238ED54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11DF9620" w14:textId="3187276E" w:rsidR="0051264E" w:rsidRPr="0051264E" w:rsidRDefault="0051264E" w:rsidP="0051264E">
      <w:pPr>
        <w:rPr>
          <w:b/>
          <w:bCs/>
        </w:rPr>
      </w:pPr>
      <w:r>
        <w:rPr>
          <w:b/>
          <w:bCs/>
        </w:rPr>
        <w:t>Ansprechpartner</w:t>
      </w:r>
      <w:r w:rsidRPr="0051264E">
        <w:rPr>
          <w:b/>
          <w:bCs/>
        </w:rPr>
        <w:t xml:space="preserve"> der Spielgemeinschaft</w:t>
      </w:r>
    </w:p>
    <w:p w14:paraId="498EFF20" w14:textId="45365BF6" w:rsidR="0051264E" w:rsidRDefault="0051264E" w:rsidP="0051264E">
      <w:pPr>
        <w:tabs>
          <w:tab w:val="left" w:pos="2410"/>
          <w:tab w:val="left" w:pos="3969"/>
        </w:tabs>
        <w:ind w:left="360"/>
      </w:pPr>
      <w:r>
        <w:t>Vorname, Name</w:t>
      </w:r>
      <w:r>
        <w:t>:</w:t>
      </w:r>
      <w:r>
        <w:tab/>
      </w:r>
      <w:sdt>
        <w:sdtPr>
          <w:id w:val="-740176955"/>
          <w:placeholder>
            <w:docPart w:val="E70EE0AE042345F09CBC4192BB260226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0DDE3CA1" w14:textId="4157623E" w:rsidR="0051264E" w:rsidRDefault="0051264E" w:rsidP="0051264E">
      <w:pPr>
        <w:tabs>
          <w:tab w:val="left" w:pos="2410"/>
          <w:tab w:val="left" w:pos="3969"/>
        </w:tabs>
        <w:ind w:left="360"/>
      </w:pPr>
      <w:r>
        <w:t>Straße, PLZ, ORT</w:t>
      </w:r>
      <w:r>
        <w:t>:</w:t>
      </w:r>
      <w:r>
        <w:tab/>
      </w:r>
      <w:sdt>
        <w:sdtPr>
          <w:id w:val="-1680651376"/>
          <w:placeholder>
            <w:docPart w:val="E70EE0AE042345F09CBC4192BB260226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1C965360" w14:textId="0BE1C73A" w:rsidR="0051264E" w:rsidRDefault="0051264E" w:rsidP="0051264E">
      <w:pPr>
        <w:tabs>
          <w:tab w:val="left" w:pos="2410"/>
          <w:tab w:val="left" w:pos="3969"/>
        </w:tabs>
        <w:ind w:left="360"/>
      </w:pPr>
      <w:r>
        <w:t>Telefon:</w:t>
      </w:r>
      <w:r>
        <w:tab/>
      </w:r>
      <w:sdt>
        <w:sdtPr>
          <w:id w:val="1553810754"/>
          <w:placeholder>
            <w:docPart w:val="CFFC75ED805C4683B925302FA77B040D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3DF1DF25" w14:textId="1DA742A7" w:rsidR="0051264E" w:rsidRDefault="0051264E" w:rsidP="0051264E">
      <w:pPr>
        <w:tabs>
          <w:tab w:val="left" w:pos="2410"/>
          <w:tab w:val="left" w:pos="3969"/>
        </w:tabs>
        <w:ind w:left="360"/>
      </w:pPr>
      <w:proofErr w:type="gramStart"/>
      <w:r>
        <w:t>email</w:t>
      </w:r>
      <w:proofErr w:type="gramEnd"/>
      <w:r>
        <w:t>:</w:t>
      </w:r>
      <w:r>
        <w:tab/>
      </w:r>
      <w:sdt>
        <w:sdtPr>
          <w:id w:val="-894041217"/>
          <w:placeholder>
            <w:docPart w:val="303268F5A6E04F8482D6B547B3651444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5060B0CD" w14:textId="77777777" w:rsidR="0051264E" w:rsidRDefault="0051264E" w:rsidP="0051264E">
      <w:pPr>
        <w:tabs>
          <w:tab w:val="left" w:pos="2410"/>
          <w:tab w:val="left" w:pos="3969"/>
        </w:tabs>
        <w:ind w:left="360"/>
      </w:pPr>
    </w:p>
    <w:p w14:paraId="2C8C733F" w14:textId="5BA0B38A" w:rsidR="0051264E" w:rsidRDefault="0051264E" w:rsidP="0051264E">
      <w:pPr>
        <w:tabs>
          <w:tab w:val="left" w:pos="2410"/>
        </w:tabs>
      </w:pPr>
      <w:r w:rsidRPr="0051264E">
        <w:rPr>
          <w:b/>
          <w:bCs/>
        </w:rPr>
        <w:t>Spielort</w:t>
      </w:r>
      <w:r>
        <w:t xml:space="preserve"> der SG:</w:t>
      </w:r>
      <w:r>
        <w:tab/>
      </w:r>
      <w:sdt>
        <w:sdtPr>
          <w:id w:val="-184290939"/>
          <w:placeholder>
            <w:docPart w:val="DefaultPlaceholder_-1854013440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3F14AE84" w14:textId="65928746" w:rsidR="0051264E" w:rsidRDefault="0051264E" w:rsidP="0051264E">
      <w:pPr>
        <w:tabs>
          <w:tab w:val="left" w:pos="2410"/>
        </w:tabs>
      </w:pPr>
    </w:p>
    <w:p w14:paraId="415C8350" w14:textId="3DD586C5" w:rsidR="0051264E" w:rsidRDefault="0051264E" w:rsidP="0051264E">
      <w:pPr>
        <w:tabs>
          <w:tab w:val="left" w:pos="2410"/>
        </w:tabs>
      </w:pPr>
      <w:r w:rsidRPr="0051264E">
        <w:rPr>
          <w:b/>
          <w:bCs/>
        </w:rPr>
        <w:t>Auflösung (optional):</w:t>
      </w:r>
      <w:r>
        <w:t xml:space="preserve"> Welcher Verein nimmt bei einer Auflösung welchen Startplatz ein?</w:t>
      </w:r>
    </w:p>
    <w:sdt>
      <w:sdtPr>
        <w:id w:val="-1129862932"/>
        <w:placeholder>
          <w:docPart w:val="DefaultPlaceholder_-1854013440"/>
        </w:placeholder>
        <w:showingPlcHdr/>
        <w:text/>
      </w:sdtPr>
      <w:sdtContent>
        <w:p w14:paraId="43A0004B" w14:textId="26693374" w:rsidR="0051264E" w:rsidRDefault="0051264E" w:rsidP="0051264E">
          <w:pPr>
            <w:tabs>
              <w:tab w:val="left" w:pos="2410"/>
            </w:tabs>
          </w:pPr>
          <w:r w:rsidRPr="00023AC1">
            <w:rPr>
              <w:rStyle w:val="Platzhaltertext"/>
            </w:rPr>
            <w:t>Klicken oder tippen Sie hier, um Text einzugeben.</w:t>
          </w:r>
        </w:p>
      </w:sdtContent>
    </w:sdt>
    <w:p w14:paraId="2CE79DF4" w14:textId="77777777" w:rsidR="0051264E" w:rsidRDefault="0051264E">
      <w:r>
        <w:br w:type="page"/>
      </w:r>
    </w:p>
    <w:p w14:paraId="2B4F63A8" w14:textId="77777777" w:rsidR="0051264E" w:rsidRDefault="0051264E" w:rsidP="0051264E">
      <w:pPr>
        <w:tabs>
          <w:tab w:val="left" w:pos="2410"/>
        </w:tabs>
      </w:pPr>
      <w:r w:rsidRPr="0051264E">
        <w:rPr>
          <w:b/>
          <w:bCs/>
        </w:rPr>
        <w:lastRenderedPageBreak/>
        <w:t>Solidarhaftung:</w:t>
      </w:r>
      <w:r>
        <w:t xml:space="preserve"> </w:t>
      </w:r>
    </w:p>
    <w:p w14:paraId="0133419F" w14:textId="1FAEEE10" w:rsidR="0051264E" w:rsidRDefault="0051264E" w:rsidP="0051264E">
      <w:pPr>
        <w:tabs>
          <w:tab w:val="left" w:pos="2410"/>
        </w:tabs>
      </w:pPr>
      <w:r>
        <w:t>Die Stammvereine haften solidarisch für Geldstrafen, die gegen Ihre Spieler, Mannschaften oder Ihre Offiziellen verhängt wurden. Die Solidarhaftung bleibt auch dann bestehen, wenn die bestrafte Person den Verein verlässt.</w:t>
      </w:r>
    </w:p>
    <w:p w14:paraId="14EFA0F9" w14:textId="47FF3D09" w:rsidR="0051264E" w:rsidRDefault="0051264E" w:rsidP="0051264E">
      <w:pPr>
        <w:tabs>
          <w:tab w:val="left" w:pos="2410"/>
        </w:tabs>
      </w:pPr>
    </w:p>
    <w:p w14:paraId="35AE41C8" w14:textId="77777777" w:rsidR="0051264E" w:rsidRPr="0051264E" w:rsidRDefault="0051264E" w:rsidP="0051264E">
      <w:pPr>
        <w:tabs>
          <w:tab w:val="left" w:pos="2410"/>
        </w:tabs>
        <w:rPr>
          <w:b/>
          <w:bCs/>
        </w:rPr>
      </w:pPr>
      <w:r w:rsidRPr="0051264E">
        <w:rPr>
          <w:b/>
          <w:bCs/>
        </w:rPr>
        <w:t xml:space="preserve">Einwilligungserklärung Datenschutz: </w:t>
      </w:r>
    </w:p>
    <w:p w14:paraId="25D54E2C" w14:textId="7295C41A" w:rsidR="0051264E" w:rsidRDefault="0051264E" w:rsidP="0051264E">
      <w:pPr>
        <w:tabs>
          <w:tab w:val="left" w:pos="2410"/>
        </w:tabs>
      </w:pPr>
      <w:r>
        <w:t xml:space="preserve">Wir sind einverstanden, dass die von uns freiwillig übergebenen personenbezogenen Daten für die Organisation des Wettkampfbetriebes innerhalb des </w:t>
      </w:r>
      <w:r>
        <w:t>LV</w:t>
      </w:r>
      <w:r>
        <w:t xml:space="preserve"> erhoben, gesichert und verarbeitet werden. Diese Erklärung ist freiwillig und unsere Rechte sind uns bekannt!</w:t>
      </w:r>
    </w:p>
    <w:p w14:paraId="7690FF6B" w14:textId="33A3B451" w:rsidR="0051264E" w:rsidRDefault="0051264E" w:rsidP="0051264E">
      <w:pPr>
        <w:tabs>
          <w:tab w:val="left" w:pos="2410"/>
        </w:tabs>
      </w:pPr>
    </w:p>
    <w:p w14:paraId="2A49586D" w14:textId="5C109133" w:rsidR="0051264E" w:rsidRDefault="0051264E" w:rsidP="0051264E">
      <w:pPr>
        <w:tabs>
          <w:tab w:val="left" w:pos="2410"/>
        </w:tabs>
      </w:pPr>
      <w:r>
        <w:t>Ort und Datum:</w:t>
      </w:r>
      <w:r>
        <w:tab/>
      </w:r>
      <w:sdt>
        <w:sdtPr>
          <w:id w:val="-1538646358"/>
          <w:placeholder>
            <w:docPart w:val="DefaultPlaceholder_-1854013440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029F4884" w14:textId="0AA94C30" w:rsidR="0051264E" w:rsidRDefault="0051264E" w:rsidP="0051264E">
      <w:pPr>
        <w:tabs>
          <w:tab w:val="left" w:pos="2410"/>
        </w:tabs>
      </w:pPr>
    </w:p>
    <w:p w14:paraId="1BDC79A6" w14:textId="74338F39" w:rsidR="005019E9" w:rsidRDefault="005019E9" w:rsidP="0051264E">
      <w:pPr>
        <w:tabs>
          <w:tab w:val="left" w:pos="2410"/>
        </w:tabs>
      </w:pPr>
    </w:p>
    <w:p w14:paraId="790A6734" w14:textId="1F262C81" w:rsidR="005019E9" w:rsidRDefault="005019E9" w:rsidP="0051264E">
      <w:pPr>
        <w:tabs>
          <w:tab w:val="left" w:pos="2410"/>
        </w:tabs>
      </w:pPr>
    </w:p>
    <w:p w14:paraId="16861906" w14:textId="77777777" w:rsidR="005019E9" w:rsidRDefault="005019E9" w:rsidP="0051264E">
      <w:pPr>
        <w:tabs>
          <w:tab w:val="left" w:pos="2410"/>
        </w:tabs>
      </w:pPr>
    </w:p>
    <w:p w14:paraId="56347F73" w14:textId="0CBEB16D" w:rsidR="005019E9" w:rsidRDefault="005019E9" w:rsidP="005019E9">
      <w:pPr>
        <w:tabs>
          <w:tab w:val="center" w:pos="2410"/>
          <w:tab w:val="center" w:pos="7088"/>
        </w:tabs>
      </w:pPr>
      <w:r>
        <w:tab/>
        <w:t>_______________________________</w:t>
      </w:r>
      <w:r>
        <w:tab/>
      </w:r>
      <w:r>
        <w:t>_______________________________</w:t>
      </w:r>
    </w:p>
    <w:p w14:paraId="4848CA11" w14:textId="0DBF43F0" w:rsidR="0051264E" w:rsidRDefault="0051264E" w:rsidP="0051264E">
      <w:pPr>
        <w:tabs>
          <w:tab w:val="center" w:pos="2410"/>
          <w:tab w:val="center" w:pos="7088"/>
        </w:tabs>
      </w:pPr>
      <w:r>
        <w:tab/>
      </w:r>
      <w:r>
        <w:t>Stempel, Unterschrift (Stammverein 1)</w:t>
      </w:r>
      <w:r>
        <w:tab/>
      </w:r>
      <w:r>
        <w:t xml:space="preserve">Stempel, Unterschrift (Stammverein </w:t>
      </w:r>
      <w:r>
        <w:t>2</w:t>
      </w:r>
      <w:r>
        <w:t>)</w:t>
      </w:r>
    </w:p>
    <w:p w14:paraId="7D9DFA3E" w14:textId="3096153C" w:rsidR="005019E9" w:rsidRDefault="005019E9" w:rsidP="0051264E">
      <w:pPr>
        <w:pBdr>
          <w:bottom w:val="single" w:sz="12" w:space="1" w:color="auto"/>
        </w:pBdr>
        <w:tabs>
          <w:tab w:val="center" w:pos="2410"/>
          <w:tab w:val="center" w:pos="7088"/>
        </w:tabs>
      </w:pPr>
    </w:p>
    <w:p w14:paraId="111BF523" w14:textId="7897E8B3" w:rsidR="005019E9" w:rsidRDefault="005019E9" w:rsidP="0051264E">
      <w:pPr>
        <w:tabs>
          <w:tab w:val="center" w:pos="2410"/>
          <w:tab w:val="center" w:pos="7088"/>
        </w:tabs>
      </w:pPr>
    </w:p>
    <w:p w14:paraId="084F51E1" w14:textId="6604D37E" w:rsidR="005019E9" w:rsidRDefault="005019E9" w:rsidP="005019E9">
      <w:pPr>
        <w:tabs>
          <w:tab w:val="center" w:pos="2410"/>
          <w:tab w:val="center" w:pos="7088"/>
        </w:tabs>
        <w:jc w:val="center"/>
      </w:pPr>
      <w:r>
        <w:t xml:space="preserve">Der </w:t>
      </w:r>
      <w:r>
        <w:t>Landesverband für Eis- und Stocksport Burgenland</w:t>
      </w:r>
      <w:r>
        <w:t xml:space="preserve"> hat dem Antrag auf Bildung einer Spielgemeinschaft</w:t>
      </w:r>
    </w:p>
    <w:p w14:paraId="76C70293" w14:textId="7399FD59" w:rsidR="005019E9" w:rsidRDefault="005019E9" w:rsidP="005019E9">
      <w:pPr>
        <w:tabs>
          <w:tab w:val="center" w:pos="2410"/>
          <w:tab w:val="center" w:pos="7088"/>
        </w:tabs>
        <w:jc w:val="center"/>
        <w:rPr>
          <w:b/>
          <w:bCs/>
          <w:sz w:val="24"/>
          <w:szCs w:val="24"/>
        </w:rPr>
      </w:pPr>
      <w:r w:rsidRPr="005019E9">
        <w:rPr>
          <w:b/>
          <w:bCs/>
          <w:sz w:val="24"/>
          <w:szCs w:val="24"/>
        </w:rPr>
        <w:t xml:space="preserve">zugestimmt </w:t>
      </w:r>
      <w:r w:rsidRPr="005019E9">
        <w:rPr>
          <w:b/>
          <w:bCs/>
          <w:sz w:val="24"/>
          <w:szCs w:val="24"/>
        </w:rPr>
        <w:t xml:space="preserve">  </w:t>
      </w:r>
      <w:r w:rsidRPr="005019E9">
        <w:rPr>
          <w:b/>
          <w:bCs/>
          <w:sz w:val="24"/>
          <w:szCs w:val="24"/>
        </w:rPr>
        <w:t>/</w:t>
      </w:r>
      <w:r w:rsidRPr="005019E9">
        <w:rPr>
          <w:b/>
          <w:bCs/>
          <w:sz w:val="24"/>
          <w:szCs w:val="24"/>
        </w:rPr>
        <w:t xml:space="preserve">  </w:t>
      </w:r>
      <w:r w:rsidRPr="005019E9">
        <w:rPr>
          <w:b/>
          <w:bCs/>
          <w:sz w:val="24"/>
          <w:szCs w:val="24"/>
        </w:rPr>
        <w:t xml:space="preserve"> abgelehnt</w:t>
      </w:r>
    </w:p>
    <w:p w14:paraId="7599350B" w14:textId="77777777" w:rsidR="005019E9" w:rsidRDefault="005019E9" w:rsidP="005019E9">
      <w:pPr>
        <w:tabs>
          <w:tab w:val="center" w:pos="2410"/>
          <w:tab w:val="center" w:pos="7088"/>
        </w:tabs>
        <w:jc w:val="center"/>
        <w:rPr>
          <w:b/>
          <w:bCs/>
          <w:sz w:val="24"/>
          <w:szCs w:val="24"/>
        </w:rPr>
      </w:pPr>
    </w:p>
    <w:p w14:paraId="09F4C18C" w14:textId="36861C79" w:rsidR="005019E9" w:rsidRDefault="005019E9" w:rsidP="005019E9">
      <w:pPr>
        <w:tabs>
          <w:tab w:val="center" w:pos="2410"/>
          <w:tab w:val="center" w:pos="7088"/>
        </w:tabs>
        <w:jc w:val="center"/>
        <w:rPr>
          <w:b/>
          <w:bCs/>
          <w:sz w:val="24"/>
          <w:szCs w:val="24"/>
        </w:rPr>
      </w:pPr>
    </w:p>
    <w:p w14:paraId="51FF12F7" w14:textId="77777777" w:rsidR="005019E9" w:rsidRDefault="005019E9" w:rsidP="005019E9">
      <w:pPr>
        <w:tabs>
          <w:tab w:val="center" w:pos="2410"/>
          <w:tab w:val="center" w:pos="7088"/>
        </w:tabs>
        <w:jc w:val="center"/>
        <w:rPr>
          <w:b/>
          <w:bCs/>
          <w:sz w:val="24"/>
          <w:szCs w:val="24"/>
        </w:rPr>
      </w:pPr>
    </w:p>
    <w:p w14:paraId="791770CF" w14:textId="77777777" w:rsidR="005019E9" w:rsidRDefault="005019E9" w:rsidP="005019E9">
      <w:pPr>
        <w:tabs>
          <w:tab w:val="center" w:pos="2410"/>
          <w:tab w:val="center" w:pos="7088"/>
        </w:tabs>
        <w:jc w:val="center"/>
        <w:rPr>
          <w:b/>
          <w:bCs/>
          <w:sz w:val="24"/>
          <w:szCs w:val="24"/>
        </w:rPr>
      </w:pPr>
    </w:p>
    <w:p w14:paraId="5A48A85C" w14:textId="77777777" w:rsidR="005019E9" w:rsidRDefault="005019E9" w:rsidP="005019E9">
      <w:pPr>
        <w:tabs>
          <w:tab w:val="center" w:pos="2410"/>
          <w:tab w:val="center" w:pos="7088"/>
        </w:tabs>
      </w:pPr>
      <w:r>
        <w:tab/>
        <w:t>_______________________________</w:t>
      </w:r>
      <w:r>
        <w:tab/>
        <w:t>_______________________________</w:t>
      </w:r>
    </w:p>
    <w:p w14:paraId="146E99CE" w14:textId="77777777" w:rsidR="005019E9" w:rsidRDefault="005019E9" w:rsidP="005019E9">
      <w:pPr>
        <w:tabs>
          <w:tab w:val="left" w:pos="2410"/>
        </w:tabs>
      </w:pPr>
    </w:p>
    <w:p w14:paraId="418772BC" w14:textId="4169D71F" w:rsidR="005019E9" w:rsidRDefault="005019E9" w:rsidP="005019E9">
      <w:pPr>
        <w:tabs>
          <w:tab w:val="left" w:pos="2410"/>
        </w:tabs>
      </w:pPr>
      <w:r>
        <w:t>Ort und Datum:</w:t>
      </w:r>
      <w:r>
        <w:tab/>
      </w:r>
      <w:sdt>
        <w:sdtPr>
          <w:id w:val="-613906703"/>
          <w:placeholder>
            <w:docPart w:val="E8B48C1BC7B5400E9EF357F3C2F32DEB"/>
          </w:placeholder>
          <w:showingPlcHdr/>
          <w:text/>
        </w:sdtPr>
        <w:sdtContent>
          <w:r w:rsidRPr="00023AC1">
            <w:rPr>
              <w:rStyle w:val="Platzhaltertext"/>
            </w:rPr>
            <w:t>Klicken oder tippen Sie hier, um Text einzugeben.</w:t>
          </w:r>
        </w:sdtContent>
      </w:sdt>
    </w:p>
    <w:p w14:paraId="1AF1F13C" w14:textId="04496A72" w:rsidR="005019E9" w:rsidRPr="005019E9" w:rsidRDefault="005019E9" w:rsidP="005019E9">
      <w:pPr>
        <w:tabs>
          <w:tab w:val="center" w:pos="2410"/>
          <w:tab w:val="center" w:pos="7088"/>
        </w:tabs>
        <w:rPr>
          <w:b/>
          <w:bCs/>
          <w:sz w:val="24"/>
          <w:szCs w:val="24"/>
        </w:rPr>
      </w:pPr>
      <w:r>
        <w:tab/>
      </w:r>
    </w:p>
    <w:sectPr w:rsidR="005019E9" w:rsidRPr="005019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4A8C" w14:textId="77777777" w:rsidR="0044664F" w:rsidRDefault="0044664F" w:rsidP="005468AA">
      <w:pPr>
        <w:spacing w:after="0" w:line="240" w:lineRule="auto"/>
      </w:pPr>
      <w:r>
        <w:separator/>
      </w:r>
    </w:p>
  </w:endnote>
  <w:endnote w:type="continuationSeparator" w:id="0">
    <w:p w14:paraId="126A38C3" w14:textId="77777777" w:rsidR="0044664F" w:rsidRDefault="0044664F" w:rsidP="0054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4EE7" w14:textId="4F96A244" w:rsidR="0014758E" w:rsidRPr="0014758E" w:rsidRDefault="0014758E" w:rsidP="0014758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sz w:val="18"/>
        <w:szCs w:val="18"/>
      </w:rPr>
    </w:pPr>
    <w:r w:rsidRPr="0014758E"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3C0EBF3" wp14:editId="2C18431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48129" cy="54000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29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758E">
      <w:rPr>
        <w:rFonts w:ascii="Segoe UI" w:hAnsi="Segoe UI" w:cs="Segoe UI"/>
        <w:sz w:val="18"/>
        <w:szCs w:val="18"/>
      </w:rPr>
      <w:t>Bankverbindung: Volksbank Südburgenland</w:t>
    </w:r>
  </w:p>
  <w:p w14:paraId="5B35E5F5" w14:textId="77777777" w:rsidR="0014758E" w:rsidRPr="0014758E" w:rsidRDefault="0014758E" w:rsidP="0014758E">
    <w:pPr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sz w:val="18"/>
        <w:szCs w:val="18"/>
      </w:rPr>
    </w:pPr>
    <w:r w:rsidRPr="0014758E">
      <w:rPr>
        <w:rFonts w:ascii="Segoe UI" w:hAnsi="Segoe UI" w:cs="Segoe UI"/>
        <w:sz w:val="18"/>
        <w:szCs w:val="18"/>
      </w:rPr>
      <w:t>IBAN: AT40 4300 0306 8772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DB16" w14:textId="77777777" w:rsidR="0044664F" w:rsidRDefault="0044664F" w:rsidP="005468AA">
      <w:pPr>
        <w:spacing w:after="0" w:line="240" w:lineRule="auto"/>
      </w:pPr>
      <w:r>
        <w:separator/>
      </w:r>
    </w:p>
  </w:footnote>
  <w:footnote w:type="continuationSeparator" w:id="0">
    <w:p w14:paraId="3F2EE1D4" w14:textId="77777777" w:rsidR="0044664F" w:rsidRDefault="0044664F" w:rsidP="0054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AE12" w14:textId="4AD80279" w:rsidR="0014758E" w:rsidRDefault="0014758E" w:rsidP="0014758E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DFE6E" wp14:editId="77EE05D2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6419850" cy="1158549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15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AC5888" w14:textId="77777777" w:rsidR="0014758E" w:rsidRDefault="0014758E" w:rsidP="0014758E">
    <w:pPr>
      <w:pStyle w:val="Kopfzeile"/>
      <w:jc w:val="center"/>
    </w:pPr>
  </w:p>
  <w:p w14:paraId="452E09D1" w14:textId="439DFE18" w:rsidR="0014758E" w:rsidRDefault="0014758E" w:rsidP="0014758E">
    <w:pPr>
      <w:pStyle w:val="Kopfzeile"/>
      <w:jc w:val="center"/>
    </w:pPr>
  </w:p>
  <w:p w14:paraId="1F29C2C0" w14:textId="0162515D" w:rsidR="0014758E" w:rsidRDefault="0014758E" w:rsidP="0014758E">
    <w:pPr>
      <w:pStyle w:val="Kopfzeile"/>
      <w:jc w:val="center"/>
    </w:pPr>
  </w:p>
  <w:p w14:paraId="33D80ADE" w14:textId="77777777" w:rsidR="00242A5F" w:rsidRDefault="00242A5F" w:rsidP="0014758E">
    <w:pPr>
      <w:pStyle w:val="Kopfzeile"/>
      <w:jc w:val="center"/>
    </w:pPr>
  </w:p>
  <w:p w14:paraId="2DF14948" w14:textId="77777777" w:rsidR="0014758E" w:rsidRDefault="0014758E" w:rsidP="0014758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356B"/>
    <w:multiLevelType w:val="hybridMultilevel"/>
    <w:tmpl w:val="B99E60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A"/>
    <w:rsid w:val="0014758E"/>
    <w:rsid w:val="00242A5F"/>
    <w:rsid w:val="002C6E86"/>
    <w:rsid w:val="0044664F"/>
    <w:rsid w:val="00486B38"/>
    <w:rsid w:val="005019E9"/>
    <w:rsid w:val="0051264E"/>
    <w:rsid w:val="005468AA"/>
    <w:rsid w:val="007840E4"/>
    <w:rsid w:val="008C0A97"/>
    <w:rsid w:val="009E1680"/>
    <w:rsid w:val="00D8317F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866E"/>
  <w15:chartTrackingRefBased/>
  <w15:docId w15:val="{F8D9662E-7597-48C8-AA12-C8578A9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8AA"/>
  </w:style>
  <w:style w:type="paragraph" w:styleId="Fuzeile">
    <w:name w:val="footer"/>
    <w:basedOn w:val="Standard"/>
    <w:link w:val="FuzeileZchn"/>
    <w:uiPriority w:val="99"/>
    <w:unhideWhenUsed/>
    <w:rsid w:val="0054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8AA"/>
  </w:style>
  <w:style w:type="paragraph" w:styleId="Titel">
    <w:name w:val="Title"/>
    <w:basedOn w:val="Standard"/>
    <w:next w:val="Standard"/>
    <w:link w:val="TitelZchn"/>
    <w:uiPriority w:val="10"/>
    <w:qFormat/>
    <w:rsid w:val="00512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2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51264E"/>
    <w:rPr>
      <w:color w:val="808080"/>
    </w:rPr>
  </w:style>
  <w:style w:type="paragraph" w:styleId="Listenabsatz">
    <w:name w:val="List Paragraph"/>
    <w:basedOn w:val="Standard"/>
    <w:uiPriority w:val="34"/>
    <w:qFormat/>
    <w:rsid w:val="0051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8F833-F104-4DF2-8966-7E4EDD902ED1}"/>
      </w:docPartPr>
      <w:docPartBody>
        <w:p w:rsidR="00000000" w:rsidRDefault="00D427C3"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5AA2F9CFE443A8B3159B16C1C7C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2FD4-0290-4B35-8321-598E7C40CB11}"/>
      </w:docPartPr>
      <w:docPartBody>
        <w:p w:rsidR="00000000" w:rsidRDefault="00D427C3" w:rsidP="00D427C3">
          <w:pPr>
            <w:pStyle w:val="215AA2F9CFE443A8B3159B16C1C7C3EF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EAA1C6A47F48199E59D3741238E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21D23-F49D-4FA7-BBA2-248421FADCEC}"/>
      </w:docPartPr>
      <w:docPartBody>
        <w:p w:rsidR="00000000" w:rsidRDefault="00D427C3" w:rsidP="00D427C3">
          <w:pPr>
            <w:pStyle w:val="6CEAA1C6A47F48199E59D3741238ED54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0EE0AE042345F09CBC4192BB260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F83C7-EACA-41B2-ACD6-BD1372940D29}"/>
      </w:docPartPr>
      <w:docPartBody>
        <w:p w:rsidR="00000000" w:rsidRDefault="00D427C3" w:rsidP="00D427C3">
          <w:pPr>
            <w:pStyle w:val="E70EE0AE042345F09CBC4192BB260226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C75ED805C4683B925302FA77B0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CE3F7-8719-44DB-B977-0B6F8C522537}"/>
      </w:docPartPr>
      <w:docPartBody>
        <w:p w:rsidR="00000000" w:rsidRDefault="00D427C3" w:rsidP="00D427C3">
          <w:pPr>
            <w:pStyle w:val="CFFC75ED805C4683B925302FA77B040D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268F5A6E04F8482D6B547B3651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16C1-BCA3-485E-AFAC-BE10DD5F18E6}"/>
      </w:docPartPr>
      <w:docPartBody>
        <w:p w:rsidR="00000000" w:rsidRDefault="00D427C3" w:rsidP="00D427C3">
          <w:pPr>
            <w:pStyle w:val="303268F5A6E04F8482D6B547B3651444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8C1BC7B5400E9EF357F3C2F32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A6464-936A-4F2E-B73C-D551290B9D40}"/>
      </w:docPartPr>
      <w:docPartBody>
        <w:p w:rsidR="00000000" w:rsidRDefault="00D427C3" w:rsidP="00D427C3">
          <w:pPr>
            <w:pStyle w:val="E8B48C1BC7B5400E9EF357F3C2F32DEB"/>
          </w:pPr>
          <w:r w:rsidRPr="00023A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C3"/>
    <w:rsid w:val="00105A77"/>
    <w:rsid w:val="00D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7C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D427C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7C3"/>
    <w:rPr>
      <w:color w:val="808080"/>
    </w:rPr>
  </w:style>
  <w:style w:type="paragraph" w:customStyle="1" w:styleId="215AA2F9CFE443A8B3159B16C1C7C3EF">
    <w:name w:val="215AA2F9CFE443A8B3159B16C1C7C3EF"/>
    <w:rsid w:val="00D427C3"/>
  </w:style>
  <w:style w:type="paragraph" w:customStyle="1" w:styleId="6CEAA1C6A47F48199E59D3741238ED54">
    <w:name w:val="6CEAA1C6A47F48199E59D3741238ED54"/>
    <w:rsid w:val="00D427C3"/>
  </w:style>
  <w:style w:type="paragraph" w:customStyle="1" w:styleId="E70EE0AE042345F09CBC4192BB260226">
    <w:name w:val="E70EE0AE042345F09CBC4192BB260226"/>
    <w:rsid w:val="00D427C3"/>
  </w:style>
  <w:style w:type="paragraph" w:customStyle="1" w:styleId="CFFC75ED805C4683B925302FA77B040D">
    <w:name w:val="CFFC75ED805C4683B925302FA77B040D"/>
    <w:rsid w:val="00D427C3"/>
  </w:style>
  <w:style w:type="paragraph" w:customStyle="1" w:styleId="303268F5A6E04F8482D6B547B3651444">
    <w:name w:val="303268F5A6E04F8482D6B547B3651444"/>
    <w:rsid w:val="00D427C3"/>
  </w:style>
  <w:style w:type="paragraph" w:customStyle="1" w:styleId="4121248B57194485A1F7D8F5213A1A96">
    <w:name w:val="4121248B57194485A1F7D8F5213A1A96"/>
    <w:rsid w:val="00D427C3"/>
  </w:style>
  <w:style w:type="paragraph" w:customStyle="1" w:styleId="E8B48C1BC7B5400E9EF357F3C2F32DEB">
    <w:name w:val="E8B48C1BC7B5400E9EF357F3C2F32DEB"/>
    <w:rsid w:val="00D42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SG_Vertrag.docx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Karall Christian</dc:creator>
  <cp:keywords/>
  <dc:description/>
  <cp:lastModifiedBy>Bernd Koller</cp:lastModifiedBy>
  <cp:revision>2</cp:revision>
  <cp:lastPrinted>2022-02-16T09:47:00Z</cp:lastPrinted>
  <dcterms:created xsi:type="dcterms:W3CDTF">2022-11-20T15:59:00Z</dcterms:created>
  <dcterms:modified xsi:type="dcterms:W3CDTF">2022-11-20T15:59:00Z</dcterms:modified>
</cp:coreProperties>
</file>